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EF" w:rsidRDefault="00202BEF">
      <w:pPr>
        <w:pStyle w:val="Vorgabetext"/>
        <w:keepNext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center"/>
        <w:rPr>
          <w:rFonts w:ascii="Arial" w:hAnsi="Arial" w:cs="Arial"/>
          <w:b/>
        </w:rPr>
      </w:pPr>
    </w:p>
    <w:p w:rsidR="00202BEF" w:rsidRDefault="00202BEF">
      <w:pPr>
        <w:pStyle w:val="Vorgabetext"/>
        <w:keepNext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center"/>
        <w:rPr>
          <w:rFonts w:ascii="Arial" w:hAnsi="Arial" w:cs="Arial"/>
          <w:b/>
        </w:rPr>
      </w:pPr>
    </w:p>
    <w:p w:rsidR="005B5785" w:rsidRPr="00202BEF" w:rsidRDefault="005B5785">
      <w:pPr>
        <w:pStyle w:val="Vorgabetext"/>
        <w:keepNext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center"/>
        <w:rPr>
          <w:rFonts w:ascii="Arial" w:hAnsi="Arial" w:cs="Arial"/>
          <w:b/>
          <w:sz w:val="24"/>
          <w:szCs w:val="24"/>
        </w:rPr>
      </w:pPr>
      <w:r w:rsidRPr="00202BEF">
        <w:rPr>
          <w:rFonts w:ascii="Arial" w:hAnsi="Arial" w:cs="Arial"/>
          <w:b/>
          <w:sz w:val="24"/>
          <w:szCs w:val="24"/>
        </w:rPr>
        <w:t>Dienstvertrag</w:t>
      </w:r>
    </w:p>
    <w:p w:rsidR="005B5785" w:rsidRPr="000D3B55" w:rsidRDefault="005B5785">
      <w:pPr>
        <w:pStyle w:val="Vorgabetext"/>
        <w:keepNext/>
        <w:tabs>
          <w:tab w:val="clear" w:pos="5760"/>
          <w:tab w:val="left" w:pos="456"/>
          <w:tab w:val="left" w:pos="744"/>
          <w:tab w:val="left" w:pos="3570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 xml:space="preserve"> </w:t>
      </w:r>
    </w:p>
    <w:p w:rsidR="005B5785" w:rsidRPr="000D3B55" w:rsidRDefault="005B5785" w:rsidP="00BA6646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>Zwischen</w:t>
      </w:r>
      <w:r w:rsidR="00DE5FCC">
        <w:rPr>
          <w:rFonts w:ascii="Arial" w:hAnsi="Arial" w:cs="Arial"/>
        </w:rPr>
        <w:t xml:space="preserve"> 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bookmarkEnd w:id="0"/>
      <w:r w:rsidR="009B61EE">
        <w:rPr>
          <w:rFonts w:ascii="Arial" w:hAnsi="Arial" w:cs="Arial"/>
        </w:rPr>
        <w:t>,</w:t>
      </w:r>
      <w:r w:rsidRPr="000D3B55">
        <w:rPr>
          <w:rFonts w:ascii="Arial" w:hAnsi="Arial" w:cs="Arial"/>
        </w:rPr>
        <w:t xml:space="preserve">vertreten durch </w:t>
      </w:r>
      <w:r w:rsidR="00DE5FCC">
        <w:rPr>
          <w:rFonts w:ascii="Arial" w:hAnsi="Arial" w:cs="Arial"/>
        </w:rPr>
        <w:t xml:space="preserve">den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r w:rsidRPr="000D3B55">
        <w:rPr>
          <w:rFonts w:ascii="Arial" w:hAnsi="Arial" w:cs="Arial"/>
        </w:rPr>
        <w:t xml:space="preserve"> (Anstellungsträger) und </w:t>
      </w:r>
      <w:r w:rsidR="00567E05">
        <w:rPr>
          <w:rFonts w:ascii="Arial" w:hAnsi="Arial" w:cs="Arial"/>
        </w:rPr>
        <w:t>Frau</w:t>
      </w:r>
      <w:r w:rsidRPr="000D3B55">
        <w:rPr>
          <w:rFonts w:ascii="Arial" w:hAnsi="Arial" w:cs="Arial"/>
        </w:rPr>
        <w:t xml:space="preserve">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r w:rsidR="009B61EE" w:rsidRPr="000D3B55">
        <w:rPr>
          <w:rFonts w:ascii="Arial" w:hAnsi="Arial" w:cs="Arial"/>
        </w:rPr>
        <w:t xml:space="preserve"> </w:t>
      </w:r>
      <w:r w:rsidR="009B61EE"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</w:rPr>
        <w:t>(im Folgenden Mi</w:t>
      </w:r>
      <w:r w:rsidRPr="000D3B55">
        <w:rPr>
          <w:rFonts w:ascii="Arial" w:hAnsi="Arial" w:cs="Arial"/>
        </w:rPr>
        <w:t>t</w:t>
      </w:r>
      <w:r w:rsidRPr="000D3B55">
        <w:rPr>
          <w:rFonts w:ascii="Arial" w:hAnsi="Arial" w:cs="Arial"/>
        </w:rPr>
        <w:t>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genannt), geboren am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r w:rsidRPr="000D3B55">
        <w:rPr>
          <w:rFonts w:ascii="Arial" w:hAnsi="Arial" w:cs="Arial"/>
        </w:rPr>
        <w:t xml:space="preserve">  </w:t>
      </w:r>
      <w:r w:rsidRPr="00DE5FCC">
        <w:rPr>
          <w:rFonts w:ascii="Arial" w:hAnsi="Arial" w:cs="Arial"/>
        </w:rPr>
        <w:t>in</w:t>
      </w:r>
      <w:r w:rsidR="009B61EE">
        <w:rPr>
          <w:rFonts w:ascii="Arial" w:hAnsi="Arial" w:cs="Arial"/>
        </w:rPr>
        <w:t xml:space="preserve">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r w:rsidR="003B4C09">
        <w:rPr>
          <w:rFonts w:ascii="Arial" w:hAnsi="Arial" w:cs="Arial"/>
        </w:rPr>
        <w:t xml:space="preserve"> </w:t>
      </w:r>
      <w:r w:rsidRPr="00DE5FCC">
        <w:rPr>
          <w:rFonts w:ascii="Arial" w:hAnsi="Arial" w:cs="Arial"/>
        </w:rPr>
        <w:t xml:space="preserve">, </w:t>
      </w:r>
      <w:r w:rsidRPr="000D3B55">
        <w:rPr>
          <w:rFonts w:ascii="Arial" w:hAnsi="Arial" w:cs="Arial"/>
        </w:rPr>
        <w:t>ev.-luth.</w:t>
      </w:r>
      <w:r w:rsidRPr="00DE5FCC"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</w:rPr>
        <w:t>Bekenntnisses, wird folgender Dienstve</w:t>
      </w:r>
      <w:r w:rsidRPr="000D3B55">
        <w:rPr>
          <w:rFonts w:ascii="Arial" w:hAnsi="Arial" w:cs="Arial"/>
        </w:rPr>
        <w:t>r</w:t>
      </w:r>
      <w:r w:rsidRPr="000D3B55">
        <w:rPr>
          <w:rFonts w:ascii="Arial" w:hAnsi="Arial" w:cs="Arial"/>
        </w:rPr>
        <w:t>trag geschlossen:</w:t>
      </w:r>
    </w:p>
    <w:p w:rsidR="005B5785" w:rsidRPr="000D3B5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1</w:t>
      </w:r>
    </w:p>
    <w:p w:rsidR="005B5785" w:rsidRPr="000D3B55" w:rsidRDefault="005B5785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spacing w:after="120"/>
        <w:rPr>
          <w:rFonts w:ascii="Arial" w:hAnsi="Arial" w:cs="Arial"/>
        </w:rPr>
      </w:pPr>
      <w:r w:rsidRPr="000D3B55">
        <w:rPr>
          <w:rFonts w:ascii="Arial" w:hAnsi="Arial" w:cs="Arial"/>
        </w:rPr>
        <w:t>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wird ab</w:t>
      </w:r>
      <w:r w:rsidR="009B61EE" w:rsidRPr="009B61EE">
        <w:rPr>
          <w:rFonts w:ascii="Arial" w:hAnsi="Arial" w:cs="Arial"/>
        </w:rPr>
        <w:t xml:space="preserve"> 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2604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F12604" w:rsidRPr="00132BB6">
        <w:rPr>
          <w:rFonts w:ascii="Arial" w:hAnsi="Arial" w:cs="Arial"/>
          <w:b/>
          <w:noProof/>
        </w:rPr>
        <w:t> </w:t>
      </w:r>
      <w:r w:rsidR="00F12604" w:rsidRPr="00132BB6">
        <w:rPr>
          <w:rFonts w:ascii="Arial" w:hAnsi="Arial" w:cs="Arial"/>
          <w:b/>
          <w:noProof/>
        </w:rPr>
        <w:t> </w:t>
      </w:r>
      <w:r w:rsidR="00F12604" w:rsidRPr="00132BB6">
        <w:rPr>
          <w:rFonts w:ascii="Arial" w:hAnsi="Arial" w:cs="Arial"/>
          <w:b/>
          <w:noProof/>
        </w:rPr>
        <w:t> </w:t>
      </w:r>
      <w:r w:rsidR="00F12604" w:rsidRPr="00132BB6">
        <w:rPr>
          <w:rFonts w:ascii="Arial" w:hAnsi="Arial" w:cs="Arial"/>
          <w:b/>
          <w:noProof/>
        </w:rPr>
        <w:t> </w:t>
      </w:r>
      <w:r w:rsidR="00F12604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r w:rsidR="003B4C09" w:rsidRPr="009B61EE">
        <w:rPr>
          <w:rFonts w:ascii="Arial" w:hAnsi="Arial" w:cs="Arial"/>
        </w:rPr>
        <w:t xml:space="preserve"> </w:t>
      </w:r>
      <w:r w:rsidR="003B4C09">
        <w:rPr>
          <w:rFonts w:ascii="Arial" w:hAnsi="Arial" w:cs="Arial"/>
          <w:highlight w:val="yellow"/>
        </w:rPr>
        <w:t xml:space="preserve">                     </w:t>
      </w:r>
    </w:p>
    <w:p w:rsidR="005B5785" w:rsidRPr="000D3B55" w:rsidRDefault="005B5785">
      <w:pPr>
        <w:pStyle w:val="Vorgabetext"/>
        <w:tabs>
          <w:tab w:val="clear" w:pos="5760"/>
          <w:tab w:val="left" w:pos="284"/>
          <w:tab w:val="left" w:pos="709"/>
          <w:tab w:val="left" w:pos="3570"/>
          <w:tab w:val="left" w:pos="6273"/>
        </w:tabs>
        <w:spacing w:after="120"/>
        <w:rPr>
          <w:rFonts w:ascii="Arial" w:hAnsi="Arial" w:cs="Arial"/>
        </w:rPr>
      </w:pPr>
      <w:r w:rsidRPr="000D3B55">
        <w:rPr>
          <w:rFonts w:ascii="Arial" w:hAnsi="Arial" w:cs="Arial"/>
        </w:rPr>
        <w:t>1.</w:t>
      </w:r>
      <w:r w:rsidRPr="000D3B55">
        <w:rPr>
          <w:rFonts w:ascii="Arial" w:hAnsi="Arial" w:cs="Arial"/>
        </w:rPr>
        <w:tab/>
      </w:r>
      <w:r w:rsidR="00BD2C39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12604">
        <w:rPr>
          <w:rFonts w:ascii="Arial" w:hAnsi="Arial" w:cs="Arial"/>
          <w:b/>
        </w:rPr>
        <w:instrText xml:space="preserve"> FORMCHECKBOX </w:instrText>
      </w:r>
      <w:r w:rsidR="00BD2C39">
        <w:rPr>
          <w:rFonts w:ascii="Arial" w:hAnsi="Arial" w:cs="Arial"/>
          <w:b/>
        </w:rPr>
      </w:r>
      <w:r w:rsidR="00BD2C39">
        <w:rPr>
          <w:rFonts w:ascii="Arial" w:hAnsi="Arial" w:cs="Arial"/>
          <w:b/>
        </w:rPr>
        <w:fldChar w:fldCharType="separate"/>
      </w:r>
      <w:r w:rsidR="00BD2C39">
        <w:rPr>
          <w:rFonts w:ascii="Arial" w:hAnsi="Arial" w:cs="Arial"/>
          <w:b/>
        </w:rPr>
        <w:fldChar w:fldCharType="end"/>
      </w:r>
      <w:bookmarkEnd w:id="1"/>
      <w:r w:rsidRPr="000D3B55">
        <w:rPr>
          <w:rFonts w:ascii="Arial" w:hAnsi="Arial" w:cs="Arial"/>
        </w:rPr>
        <w:tab/>
        <w:t>als vollbeschäftigte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</w:t>
      </w:r>
    </w:p>
    <w:p w:rsidR="005B5785" w:rsidRPr="000D3B55" w:rsidRDefault="005B5785">
      <w:pPr>
        <w:pStyle w:val="Vorgabetext"/>
        <w:tabs>
          <w:tab w:val="clear" w:pos="5760"/>
          <w:tab w:val="left" w:pos="284"/>
          <w:tab w:val="left" w:pos="709"/>
          <w:tab w:val="left" w:pos="3570"/>
          <w:tab w:val="left" w:pos="6273"/>
        </w:tabs>
        <w:spacing w:after="120"/>
        <w:ind w:left="709" w:hanging="709"/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2.</w:t>
      </w:r>
      <w:r w:rsidRPr="000D3B55">
        <w:rPr>
          <w:rFonts w:ascii="Arial" w:hAnsi="Arial" w:cs="Arial"/>
        </w:rPr>
        <w:tab/>
      </w:r>
      <w:r w:rsidR="00BD2C3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F12604">
        <w:rPr>
          <w:rFonts w:ascii="Arial" w:hAnsi="Arial" w:cs="Arial"/>
        </w:rPr>
        <w:instrText xml:space="preserve"> FORMCHECKBOX </w:instrText>
      </w:r>
      <w:r w:rsidR="00BD2C39">
        <w:rPr>
          <w:rFonts w:ascii="Arial" w:hAnsi="Arial" w:cs="Arial"/>
        </w:rPr>
      </w:r>
      <w:r w:rsidR="00BD2C39">
        <w:rPr>
          <w:rFonts w:ascii="Arial" w:hAnsi="Arial" w:cs="Arial"/>
        </w:rPr>
        <w:fldChar w:fldCharType="separate"/>
      </w:r>
      <w:r w:rsidR="00BD2C39">
        <w:rPr>
          <w:rFonts w:ascii="Arial" w:hAnsi="Arial" w:cs="Arial"/>
        </w:rPr>
        <w:fldChar w:fldCharType="end"/>
      </w:r>
      <w:bookmarkEnd w:id="2"/>
      <w:r w:rsidRPr="000D3B55">
        <w:rPr>
          <w:rFonts w:ascii="Arial" w:hAnsi="Arial" w:cs="Arial"/>
        </w:rPr>
        <w:tab/>
        <w:t>als nicht vollbeschäftigte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mit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r w:rsidRPr="000D3B55">
        <w:rPr>
          <w:rFonts w:ascii="Arial" w:hAnsi="Arial" w:cs="Arial"/>
        </w:rPr>
        <w:t xml:space="preserve"> vom Hundert der regelmäßigen Arbeitszeit eines vollbeschäftigten Mitarbeiters (zzt.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r w:rsidR="009B61EE"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</w:rPr>
        <w:t xml:space="preserve">Stunden wöchentlich) </w:t>
      </w:r>
    </w:p>
    <w:p w:rsidR="005B5785" w:rsidRPr="000D3B55" w:rsidRDefault="005B5785">
      <w:pPr>
        <w:pStyle w:val="Vorgabetext"/>
        <w:tabs>
          <w:tab w:val="clear" w:pos="5760"/>
          <w:tab w:val="left" w:pos="284"/>
          <w:tab w:val="left" w:pos="709"/>
          <w:tab w:val="left" w:pos="3570"/>
          <w:tab w:val="left" w:pos="6273"/>
        </w:tabs>
        <w:spacing w:after="120"/>
        <w:ind w:left="709" w:hanging="709"/>
        <w:rPr>
          <w:rFonts w:ascii="Arial" w:hAnsi="Arial" w:cs="Arial"/>
          <w:vertAlign w:val="superscript"/>
        </w:rPr>
      </w:pPr>
      <w:r w:rsidRPr="000D3B55">
        <w:rPr>
          <w:rFonts w:ascii="Arial" w:hAnsi="Arial" w:cs="Arial"/>
        </w:rPr>
        <w:t>3.</w:t>
      </w:r>
      <w:r w:rsidRPr="000D3B55">
        <w:rPr>
          <w:rFonts w:ascii="Arial" w:hAnsi="Arial" w:cs="Arial"/>
        </w:rPr>
        <w:tab/>
      </w:r>
      <w:r w:rsidR="00BD2C39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F12604">
        <w:rPr>
          <w:rFonts w:ascii="Arial" w:hAnsi="Arial" w:cs="Arial"/>
        </w:rPr>
        <w:instrText xml:space="preserve"> FORMCHECKBOX </w:instrText>
      </w:r>
      <w:r w:rsidR="00BD2C39">
        <w:rPr>
          <w:rFonts w:ascii="Arial" w:hAnsi="Arial" w:cs="Arial"/>
        </w:rPr>
      </w:r>
      <w:r w:rsidR="00BD2C39">
        <w:rPr>
          <w:rFonts w:ascii="Arial" w:hAnsi="Arial" w:cs="Arial"/>
        </w:rPr>
        <w:fldChar w:fldCharType="separate"/>
      </w:r>
      <w:r w:rsidR="00BD2C39">
        <w:rPr>
          <w:rFonts w:ascii="Arial" w:hAnsi="Arial" w:cs="Arial"/>
        </w:rPr>
        <w:fldChar w:fldCharType="end"/>
      </w:r>
      <w:bookmarkEnd w:id="3"/>
      <w:r w:rsidRPr="000D3B55">
        <w:rPr>
          <w:rFonts w:ascii="Arial" w:hAnsi="Arial" w:cs="Arial"/>
        </w:rPr>
        <w:tab/>
        <w:t xml:space="preserve">auf bestimmte Zeit nach § 30 TV-L mit sachlichem Grund </w:t>
      </w:r>
      <w:r w:rsidRPr="000D3B55">
        <w:rPr>
          <w:rFonts w:ascii="Arial" w:hAnsi="Arial" w:cs="Arial"/>
        </w:rPr>
        <w:br/>
        <w:t xml:space="preserve">für die Zeit bis zum 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r w:rsidR="009B61EE"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  <w:vertAlign w:val="superscript"/>
        </w:rPr>
        <w:t>*)</w:t>
      </w:r>
      <w:r w:rsidRPr="000D3B55">
        <w:rPr>
          <w:rFonts w:ascii="Arial" w:hAnsi="Arial" w:cs="Arial"/>
          <w:vertAlign w:val="superscript"/>
        </w:rPr>
        <w:br/>
      </w:r>
      <w:r w:rsidRPr="000D3B55">
        <w:rPr>
          <w:rFonts w:ascii="Arial" w:hAnsi="Arial" w:cs="Arial"/>
        </w:rPr>
        <w:t xml:space="preserve">für die Zeit 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r w:rsidR="009B61EE"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  <w:vertAlign w:val="superscript"/>
        </w:rPr>
        <w:t xml:space="preserve">**) </w:t>
      </w:r>
    </w:p>
    <w:p w:rsidR="005B5785" w:rsidRPr="000D3B55" w:rsidRDefault="005B5785">
      <w:pPr>
        <w:pStyle w:val="Vorgabetext"/>
        <w:tabs>
          <w:tab w:val="clear" w:pos="5760"/>
          <w:tab w:val="left" w:pos="284"/>
          <w:tab w:val="left" w:pos="709"/>
          <w:tab w:val="left" w:pos="3570"/>
          <w:tab w:val="left" w:pos="6273"/>
        </w:tabs>
        <w:spacing w:after="120"/>
        <w:ind w:left="709" w:hanging="709"/>
        <w:rPr>
          <w:rFonts w:ascii="Arial" w:hAnsi="Arial" w:cs="Arial"/>
        </w:rPr>
      </w:pPr>
      <w:r w:rsidRPr="000D3B55">
        <w:rPr>
          <w:rFonts w:ascii="Arial" w:hAnsi="Arial" w:cs="Arial"/>
        </w:rPr>
        <w:t>4.</w:t>
      </w:r>
      <w:r w:rsidRPr="000D3B55">
        <w:rPr>
          <w:rFonts w:ascii="Arial" w:hAnsi="Arial" w:cs="Arial"/>
        </w:rPr>
        <w:tab/>
      </w:r>
      <w:r w:rsidR="00BD2C3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F12604">
        <w:rPr>
          <w:rFonts w:ascii="Arial" w:hAnsi="Arial" w:cs="Arial"/>
        </w:rPr>
        <w:instrText xml:space="preserve"> FORMCHECKBOX </w:instrText>
      </w:r>
      <w:r w:rsidR="00BD2C39">
        <w:rPr>
          <w:rFonts w:ascii="Arial" w:hAnsi="Arial" w:cs="Arial"/>
        </w:rPr>
      </w:r>
      <w:r w:rsidR="00BD2C39">
        <w:rPr>
          <w:rFonts w:ascii="Arial" w:hAnsi="Arial" w:cs="Arial"/>
        </w:rPr>
        <w:fldChar w:fldCharType="separate"/>
      </w:r>
      <w:r w:rsidR="00BD2C39">
        <w:rPr>
          <w:rFonts w:ascii="Arial" w:hAnsi="Arial" w:cs="Arial"/>
        </w:rPr>
        <w:fldChar w:fldCharType="end"/>
      </w:r>
      <w:bookmarkEnd w:id="4"/>
      <w:r w:rsidRPr="000D3B55">
        <w:rPr>
          <w:rFonts w:ascii="Arial" w:hAnsi="Arial" w:cs="Arial"/>
        </w:rPr>
        <w:tab/>
        <w:t xml:space="preserve">auf bestimmte Zeit nach § 30 TV-L ohne sachlichen Grund </w:t>
      </w:r>
      <w:r w:rsidRPr="000D3B55">
        <w:rPr>
          <w:rFonts w:ascii="Arial" w:hAnsi="Arial" w:cs="Arial"/>
        </w:rPr>
        <w:br/>
        <w:t xml:space="preserve">für die Zeit bis zum  ........................... </w:t>
      </w:r>
      <w:r w:rsidRPr="000D3B55">
        <w:rPr>
          <w:rFonts w:ascii="Arial" w:hAnsi="Arial" w:cs="Arial"/>
          <w:vertAlign w:val="superscript"/>
        </w:rPr>
        <w:t xml:space="preserve">*) </w:t>
      </w:r>
    </w:p>
    <w:p w:rsidR="005B5785" w:rsidRPr="000D3B55" w:rsidRDefault="005B5785" w:rsidP="00202BEF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 xml:space="preserve">angestellt. </w:t>
      </w:r>
    </w:p>
    <w:p w:rsidR="005B5785" w:rsidRPr="000D3B55" w:rsidRDefault="005B5785">
      <w:pPr>
        <w:pStyle w:val="Vorgabetext"/>
        <w:tabs>
          <w:tab w:val="clear" w:pos="5760"/>
          <w:tab w:val="left" w:pos="426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  <w:vertAlign w:val="superscript"/>
        </w:rPr>
        <w:t xml:space="preserve">  *)</w:t>
      </w:r>
      <w:r w:rsidRPr="000D3B55">
        <w:rPr>
          <w:rFonts w:ascii="Arial" w:hAnsi="Arial" w:cs="Arial"/>
        </w:rPr>
        <w:tab/>
      </w:r>
      <w:r w:rsidRPr="000D3B55">
        <w:rPr>
          <w:rFonts w:ascii="Arial" w:hAnsi="Arial" w:cs="Arial"/>
          <w:i/>
          <w:iCs/>
        </w:rPr>
        <w:t xml:space="preserve">Datum des letzten Arbeitstages </w:t>
      </w:r>
    </w:p>
    <w:p w:rsidR="005B5785" w:rsidRPr="000D3B55" w:rsidRDefault="005B5785">
      <w:pPr>
        <w:pStyle w:val="Vorgabetext"/>
        <w:tabs>
          <w:tab w:val="clear" w:pos="5760"/>
          <w:tab w:val="left" w:pos="426"/>
          <w:tab w:val="left" w:pos="6273"/>
        </w:tabs>
        <w:spacing w:line="240" w:lineRule="auto"/>
        <w:rPr>
          <w:rFonts w:ascii="Arial" w:hAnsi="Arial" w:cs="Arial"/>
        </w:rPr>
      </w:pPr>
      <w:r w:rsidRPr="000D3B55">
        <w:rPr>
          <w:rFonts w:ascii="Arial" w:hAnsi="Arial" w:cs="Arial"/>
          <w:vertAlign w:val="superscript"/>
        </w:rPr>
        <w:t>**)</w:t>
      </w:r>
      <w:r w:rsidRPr="000D3B55">
        <w:rPr>
          <w:rFonts w:ascii="Arial" w:hAnsi="Arial" w:cs="Arial"/>
        </w:rPr>
        <w:tab/>
      </w:r>
      <w:r w:rsidRPr="000D3B55">
        <w:rPr>
          <w:rFonts w:ascii="Arial" w:hAnsi="Arial" w:cs="Arial"/>
          <w:i/>
          <w:iCs/>
        </w:rPr>
        <w:t xml:space="preserve">Bezeichnung des für die Beendigung maßgebenden Ereignisses </w:t>
      </w:r>
    </w:p>
    <w:p w:rsidR="00DE5FCC" w:rsidRDefault="00DE5FCC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</w:p>
    <w:p w:rsidR="005B5785" w:rsidRPr="000D3B5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2</w:t>
      </w:r>
    </w:p>
    <w:p w:rsidR="005B5785" w:rsidRPr="000D3B55" w:rsidRDefault="005B5785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(1) Für das Dienstverhältnis gelten das Mitarbeitergesetz vom 11. März 2000 (Kirchl. Amtsbl. Hann</w:t>
      </w:r>
      <w:r w:rsidRPr="000D3B55">
        <w:rPr>
          <w:rFonts w:ascii="Arial" w:hAnsi="Arial" w:cs="Arial"/>
        </w:rPr>
        <w:t>o</w:t>
      </w:r>
      <w:r w:rsidRPr="000D3B55">
        <w:rPr>
          <w:rFonts w:ascii="Arial" w:hAnsi="Arial" w:cs="Arial"/>
        </w:rPr>
        <w:t>ver S. 92), die Dienstvertragsordnung vom 16. Mai 1983 (Kirchl. Amtsbl. Hannover S. 65) und die Arbeitsrechtsregelung zur Überleitung der Mitarbeiter und Mitarbeiterinnen im Bereich der Konföder</w:t>
      </w:r>
      <w:r w:rsidRPr="000D3B55">
        <w:rPr>
          <w:rFonts w:ascii="Arial" w:hAnsi="Arial" w:cs="Arial"/>
        </w:rPr>
        <w:t>a</w:t>
      </w:r>
      <w:r w:rsidRPr="000D3B55">
        <w:rPr>
          <w:rFonts w:ascii="Arial" w:hAnsi="Arial" w:cs="Arial"/>
        </w:rPr>
        <w:t>tion ev. Kirchen in Niedersachsen und der beteiligten Kirchen aufgrund der 61. Änderung der Diens</w:t>
      </w:r>
      <w:r w:rsidRPr="000D3B55">
        <w:rPr>
          <w:rFonts w:ascii="Arial" w:hAnsi="Arial" w:cs="Arial"/>
        </w:rPr>
        <w:t>t</w:t>
      </w:r>
      <w:r w:rsidRPr="000D3B55">
        <w:rPr>
          <w:rFonts w:ascii="Arial" w:hAnsi="Arial" w:cs="Arial"/>
        </w:rPr>
        <w:t>vertragsordnung vom 10. Juni 2008 und zur Regelung des Übergangsrechts vom 10. Juni 2008 (Kirchl. Amtsbl. Hannover S. 70) in der jeweils geltenden Fassung.</w:t>
      </w:r>
    </w:p>
    <w:p w:rsidR="005B5785" w:rsidRPr="000D3B55" w:rsidRDefault="005B5785" w:rsidP="00202BEF">
      <w:pPr>
        <w:pStyle w:val="Vorgabetext"/>
        <w:keepNext/>
        <w:tabs>
          <w:tab w:val="clear" w:pos="5760"/>
          <w:tab w:val="clear" w:pos="6480"/>
          <w:tab w:val="center" w:pos="6804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(2) 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ist an Bekenntnis und Recht der Evangelisch-lutherischen Landeskirche Hann</w:t>
      </w:r>
      <w:r w:rsidRPr="000D3B55">
        <w:rPr>
          <w:rFonts w:ascii="Arial" w:hAnsi="Arial" w:cs="Arial"/>
        </w:rPr>
        <w:t>o</w:t>
      </w:r>
      <w:r w:rsidRPr="000D3B55">
        <w:rPr>
          <w:rFonts w:ascii="Arial" w:hAnsi="Arial" w:cs="Arial"/>
        </w:rPr>
        <w:t xml:space="preserve">vers gebunden. </w:t>
      </w:r>
      <w:r w:rsidR="00567E05">
        <w:rPr>
          <w:rFonts w:ascii="Arial" w:hAnsi="Arial" w:cs="Arial"/>
        </w:rPr>
        <w:t>Sie</w:t>
      </w:r>
      <w:r w:rsidRPr="000D3B55">
        <w:rPr>
          <w:rFonts w:ascii="Arial" w:hAnsi="Arial" w:cs="Arial"/>
        </w:rPr>
        <w:t xml:space="preserve"> ist in </w:t>
      </w:r>
      <w:r w:rsidR="00567E05">
        <w:rPr>
          <w:rFonts w:ascii="Arial" w:hAnsi="Arial" w:cs="Arial"/>
        </w:rPr>
        <w:t>ihrem</w:t>
      </w:r>
      <w:r w:rsidRPr="000D3B55">
        <w:rPr>
          <w:rFonts w:ascii="Arial" w:hAnsi="Arial" w:cs="Arial"/>
        </w:rPr>
        <w:t xml:space="preserve"> dienstlichen Handeln und in </w:t>
      </w:r>
      <w:r w:rsidR="00567E05">
        <w:rPr>
          <w:rFonts w:ascii="Arial" w:hAnsi="Arial" w:cs="Arial"/>
        </w:rPr>
        <w:t>ihrer</w:t>
      </w:r>
      <w:r w:rsidRPr="000D3B55">
        <w:rPr>
          <w:rFonts w:ascii="Arial" w:hAnsi="Arial" w:cs="Arial"/>
        </w:rPr>
        <w:t xml:space="preserve"> Lebensführung dem Auftrag des Herrn verpflichtet, das Evangelium in Wort und Tat zu bezeugen. Den ih</w:t>
      </w:r>
      <w:r w:rsidR="00567E05">
        <w:rPr>
          <w:rFonts w:ascii="Arial" w:hAnsi="Arial" w:cs="Arial"/>
        </w:rPr>
        <w:t>r</w:t>
      </w:r>
      <w:r w:rsidRPr="000D3B55">
        <w:rPr>
          <w:rFonts w:ascii="Arial" w:hAnsi="Arial" w:cs="Arial"/>
        </w:rPr>
        <w:t xml:space="preserve"> anvertrauten Dienst hat</w:t>
      </w:r>
      <w:r w:rsidR="00567E05">
        <w:rPr>
          <w:rFonts w:ascii="Arial" w:hAnsi="Arial" w:cs="Arial"/>
        </w:rPr>
        <w:t xml:space="preserve"> sie</w:t>
      </w:r>
      <w:r w:rsidRPr="000D3B55">
        <w:rPr>
          <w:rFonts w:ascii="Arial" w:hAnsi="Arial" w:cs="Arial"/>
        </w:rPr>
        <w:t xml:space="preserve"> treu und gewissenhaft zu leisten und sich zu bemühen, </w:t>
      </w:r>
      <w:r w:rsidR="00567E05">
        <w:rPr>
          <w:rFonts w:ascii="Arial" w:hAnsi="Arial" w:cs="Arial"/>
        </w:rPr>
        <w:t>ihr</w:t>
      </w:r>
      <w:r w:rsidRPr="000D3B55">
        <w:rPr>
          <w:rFonts w:ascii="Arial" w:hAnsi="Arial" w:cs="Arial"/>
        </w:rPr>
        <w:t xml:space="preserve"> fachliches Können zu erweitern.</w:t>
      </w:r>
    </w:p>
    <w:p w:rsidR="005B5785" w:rsidRPr="000D3B55" w:rsidRDefault="005B5785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(3) 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ist auch bei politischer Betätigung </w:t>
      </w:r>
      <w:r w:rsidR="00567E05">
        <w:rPr>
          <w:rFonts w:ascii="Arial" w:hAnsi="Arial" w:cs="Arial"/>
        </w:rPr>
        <w:t>ihrem</w:t>
      </w:r>
      <w:r w:rsidRPr="000D3B55">
        <w:rPr>
          <w:rFonts w:ascii="Arial" w:hAnsi="Arial" w:cs="Arial"/>
        </w:rPr>
        <w:t xml:space="preserve"> Auftrag verpflichtet; </w:t>
      </w:r>
      <w:r w:rsidR="00567E05">
        <w:rPr>
          <w:rFonts w:ascii="Arial" w:hAnsi="Arial" w:cs="Arial"/>
        </w:rPr>
        <w:t>sie</w:t>
      </w:r>
      <w:r w:rsidRPr="000D3B55">
        <w:rPr>
          <w:rFonts w:ascii="Arial" w:hAnsi="Arial" w:cs="Arial"/>
        </w:rPr>
        <w:t xml:space="preserve"> ist </w:t>
      </w:r>
      <w:r w:rsidR="00567E05">
        <w:rPr>
          <w:rFonts w:ascii="Arial" w:hAnsi="Arial" w:cs="Arial"/>
        </w:rPr>
        <w:t>ihrem</w:t>
      </w:r>
      <w:r w:rsidRPr="000D3B55">
        <w:rPr>
          <w:rFonts w:ascii="Arial" w:hAnsi="Arial" w:cs="Arial"/>
        </w:rPr>
        <w:t xml:space="preserve"> Dienst allen Gemeindegliedern ohne Ansehen ihrer politischen Einstellung schuldig. </w:t>
      </w:r>
      <w:r w:rsidR="00567E05">
        <w:rPr>
          <w:rFonts w:ascii="Arial" w:hAnsi="Arial" w:cs="Arial"/>
        </w:rPr>
        <w:t xml:space="preserve">Sie </w:t>
      </w:r>
      <w:r w:rsidRPr="000D3B55">
        <w:rPr>
          <w:rFonts w:ascii="Arial" w:hAnsi="Arial" w:cs="Arial"/>
        </w:rPr>
        <w:t xml:space="preserve">hat die Grenzen zu beachten, die sich hieraus für Art und Maß </w:t>
      </w:r>
      <w:r w:rsidR="00567E05">
        <w:rPr>
          <w:rFonts w:ascii="Arial" w:hAnsi="Arial" w:cs="Arial"/>
        </w:rPr>
        <w:t xml:space="preserve">ihres </w:t>
      </w:r>
      <w:r w:rsidRPr="000D3B55">
        <w:rPr>
          <w:rFonts w:ascii="Arial" w:hAnsi="Arial" w:cs="Arial"/>
        </w:rPr>
        <w:t>politischen Handelns ergeben. 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darf eine Körperschaft oder Vereinigung nicht unterstützen, wenn </w:t>
      </w:r>
      <w:r w:rsidR="00567E05">
        <w:rPr>
          <w:rFonts w:ascii="Arial" w:hAnsi="Arial" w:cs="Arial"/>
        </w:rPr>
        <w:t>sie</w:t>
      </w:r>
      <w:r w:rsidRPr="000D3B55">
        <w:rPr>
          <w:rFonts w:ascii="Arial" w:hAnsi="Arial" w:cs="Arial"/>
        </w:rPr>
        <w:t xml:space="preserve"> dadurch in Widerspruch zu </w:t>
      </w:r>
      <w:r w:rsidR="00567E05">
        <w:rPr>
          <w:rFonts w:ascii="Arial" w:hAnsi="Arial" w:cs="Arial"/>
        </w:rPr>
        <w:t xml:space="preserve">ihrem </w:t>
      </w:r>
      <w:r w:rsidRPr="000D3B55">
        <w:rPr>
          <w:rFonts w:ascii="Arial" w:hAnsi="Arial" w:cs="Arial"/>
        </w:rPr>
        <w:t xml:space="preserve">Auftrag tritt oder wenn </w:t>
      </w:r>
      <w:r w:rsidR="00567E05">
        <w:rPr>
          <w:rFonts w:ascii="Arial" w:hAnsi="Arial" w:cs="Arial"/>
        </w:rPr>
        <w:t>sie</w:t>
      </w:r>
      <w:r w:rsidRPr="000D3B55">
        <w:rPr>
          <w:rFonts w:ascii="Arial" w:hAnsi="Arial" w:cs="Arial"/>
        </w:rPr>
        <w:t xml:space="preserve"> durch die Unterstützung in der Ausübung </w:t>
      </w:r>
      <w:r w:rsidR="00567E05">
        <w:rPr>
          <w:rFonts w:ascii="Arial" w:hAnsi="Arial" w:cs="Arial"/>
        </w:rPr>
        <w:t>ihres</w:t>
      </w:r>
      <w:r w:rsidRPr="000D3B55">
        <w:rPr>
          <w:rFonts w:ascii="Arial" w:hAnsi="Arial" w:cs="Arial"/>
        </w:rPr>
        <w:t xml:space="preserve"> Dienstes wesentlich behi</w:t>
      </w:r>
      <w:r w:rsidRPr="000D3B55">
        <w:rPr>
          <w:rFonts w:ascii="Arial" w:hAnsi="Arial" w:cs="Arial"/>
        </w:rPr>
        <w:t>n</w:t>
      </w:r>
      <w:r w:rsidRPr="000D3B55">
        <w:rPr>
          <w:rFonts w:ascii="Arial" w:hAnsi="Arial" w:cs="Arial"/>
        </w:rPr>
        <w:t xml:space="preserve">dert wird. </w:t>
      </w:r>
    </w:p>
    <w:p w:rsidR="005B5785" w:rsidRPr="000D3B55" w:rsidRDefault="005B5785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(4) 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hat </w:t>
      </w:r>
      <w:r w:rsidR="00567E05">
        <w:rPr>
          <w:rFonts w:ascii="Arial" w:hAnsi="Arial" w:cs="Arial"/>
        </w:rPr>
        <w:t>ihre</w:t>
      </w:r>
      <w:r w:rsidRPr="000D3B55">
        <w:rPr>
          <w:rFonts w:ascii="Arial" w:hAnsi="Arial" w:cs="Arial"/>
        </w:rPr>
        <w:t xml:space="preserve"> Wohnung so zu nehmen, dass </w:t>
      </w:r>
      <w:r w:rsidR="00567E05">
        <w:rPr>
          <w:rFonts w:ascii="Arial" w:hAnsi="Arial" w:cs="Arial"/>
        </w:rPr>
        <w:t>sie</w:t>
      </w:r>
      <w:r w:rsidRPr="000D3B55">
        <w:rPr>
          <w:rFonts w:ascii="Arial" w:hAnsi="Arial" w:cs="Arial"/>
        </w:rPr>
        <w:t xml:space="preserve"> in der ordnungsgemäßen Wahrne</w:t>
      </w:r>
      <w:r w:rsidRPr="000D3B55">
        <w:rPr>
          <w:rFonts w:ascii="Arial" w:hAnsi="Arial" w:cs="Arial"/>
        </w:rPr>
        <w:t>h</w:t>
      </w:r>
      <w:r w:rsidRPr="000D3B55">
        <w:rPr>
          <w:rFonts w:ascii="Arial" w:hAnsi="Arial" w:cs="Arial"/>
        </w:rPr>
        <w:t xml:space="preserve">mung </w:t>
      </w:r>
      <w:r w:rsidR="00567E05">
        <w:rPr>
          <w:rFonts w:ascii="Arial" w:hAnsi="Arial" w:cs="Arial"/>
        </w:rPr>
        <w:t>ihrer</w:t>
      </w:r>
      <w:r w:rsidRPr="000D3B55">
        <w:rPr>
          <w:rFonts w:ascii="Arial" w:hAnsi="Arial" w:cs="Arial"/>
        </w:rPr>
        <w:t xml:space="preserve"> Dienstgeschäfte nicht beeinträchtigt wird.</w:t>
      </w:r>
    </w:p>
    <w:p w:rsidR="005A2546" w:rsidRDefault="005A2546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</w:p>
    <w:p w:rsidR="005B578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3</w:t>
      </w:r>
    </w:p>
    <w:p w:rsidR="002F13D1" w:rsidRPr="000D3B55" w:rsidRDefault="002F13D1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</w:p>
    <w:p w:rsidR="007542C8" w:rsidRPr="000D3B55" w:rsidRDefault="007542C8" w:rsidP="007542C8">
      <w:pPr>
        <w:pStyle w:val="Vorgabetext"/>
        <w:keepNext/>
        <w:tabs>
          <w:tab w:val="center" w:pos="4536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>(1) 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wird als </w:t>
      </w:r>
      <w:r w:rsidR="00DE5FCC">
        <w:rPr>
          <w:rFonts w:ascii="Arial" w:hAnsi="Arial" w:cs="Arial"/>
        </w:rPr>
        <w:t xml:space="preserve">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</w:p>
    <w:p w:rsidR="007542C8" w:rsidRPr="000D3B55" w:rsidRDefault="00DE5FCC" w:rsidP="007542C8">
      <w:pPr>
        <w:pStyle w:val="Vorgabetext"/>
        <w:keepNext/>
        <w:tabs>
          <w:tab w:val="center" w:pos="453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7542C8" w:rsidRPr="000D3B55">
        <w:rPr>
          <w:rFonts w:ascii="Arial" w:hAnsi="Arial" w:cs="Arial"/>
        </w:rPr>
        <w:t>(Dienstbezeichnung)</w:t>
      </w:r>
    </w:p>
    <w:p w:rsidR="007542C8" w:rsidRPr="000D3B55" w:rsidRDefault="007542C8" w:rsidP="007542C8">
      <w:pPr>
        <w:pStyle w:val="Vorgabetext"/>
        <w:keepNext/>
        <w:tabs>
          <w:tab w:val="clear" w:pos="5760"/>
          <w:tab w:val="center" w:pos="5245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>angestellt.</w:t>
      </w:r>
    </w:p>
    <w:p w:rsidR="007542C8" w:rsidRPr="000D3B55" w:rsidRDefault="00567E05" w:rsidP="007542C8">
      <w:pPr>
        <w:pStyle w:val="Vorgabetext"/>
        <w:keepNext/>
        <w:tabs>
          <w:tab w:val="clear" w:pos="5760"/>
          <w:tab w:val="center" w:pos="5245"/>
          <w:tab w:val="left" w:pos="6273"/>
        </w:tabs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7542C8" w:rsidRPr="000D3B55">
        <w:rPr>
          <w:rFonts w:ascii="Arial" w:hAnsi="Arial" w:cs="Arial"/>
        </w:rPr>
        <w:t xml:space="preserve"> erhält ein Tabellenentgelt nach der Entgeltgruppe</w:t>
      </w:r>
      <w:r w:rsidR="00DE5FCC">
        <w:rPr>
          <w:rFonts w:ascii="Arial" w:hAnsi="Arial" w:cs="Arial"/>
        </w:rPr>
        <w:t xml:space="preserve"> </w:t>
      </w:r>
      <w:r w:rsidR="00BD2C39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BD2C39" w:rsidRPr="00132BB6">
        <w:rPr>
          <w:rFonts w:ascii="Arial" w:hAnsi="Arial" w:cs="Arial"/>
          <w:b/>
        </w:rPr>
      </w:r>
      <w:r w:rsidR="00BD2C39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BD2C39" w:rsidRPr="00132BB6">
        <w:rPr>
          <w:rFonts w:ascii="Arial" w:hAnsi="Arial" w:cs="Arial"/>
          <w:b/>
        </w:rPr>
        <w:fldChar w:fldCharType="end"/>
      </w:r>
      <w:r w:rsidR="00DE5FCC">
        <w:rPr>
          <w:rFonts w:ascii="Arial" w:hAnsi="Arial" w:cs="Arial"/>
        </w:rPr>
        <w:t xml:space="preserve"> </w:t>
      </w:r>
      <w:r w:rsidR="007542C8" w:rsidRPr="000D3B55">
        <w:rPr>
          <w:rFonts w:ascii="Arial" w:hAnsi="Arial" w:cs="Arial"/>
        </w:rPr>
        <w:t>TV-L</w:t>
      </w:r>
      <w:r w:rsidR="007542C8" w:rsidRPr="000D3B55">
        <w:rPr>
          <w:rStyle w:val="Funotenzeichen"/>
          <w:rFonts w:ascii="Arial" w:hAnsi="Arial" w:cs="Arial"/>
        </w:rPr>
        <w:footnoteReference w:id="1"/>
      </w:r>
      <w:r w:rsidR="007542C8" w:rsidRPr="000D3B55">
        <w:rPr>
          <w:rFonts w:ascii="Arial" w:hAnsi="Arial" w:cs="Arial"/>
        </w:rPr>
        <w:t xml:space="preserve"> gemäß</w:t>
      </w:r>
    </w:p>
    <w:p w:rsidR="007542C8" w:rsidRPr="000D3B55" w:rsidRDefault="00BD2C39" w:rsidP="007542C8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993"/>
          <w:tab w:val="left" w:pos="3570"/>
          <w:tab w:val="left" w:pos="6273"/>
        </w:tabs>
        <w:spacing w:before="60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AB61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7542C8" w:rsidRPr="000D3B55">
        <w:rPr>
          <w:rFonts w:ascii="Arial" w:hAnsi="Arial" w:cs="Arial"/>
        </w:rPr>
        <w:tab/>
        <w:t>Anlage 2 der DienstVO Abschnitt ......Unterabschnitt...Fallgruppe</w:t>
      </w:r>
      <w:r w:rsidR="006A04DA" w:rsidRPr="000D3B55">
        <w:rPr>
          <w:rFonts w:ascii="Arial" w:hAnsi="Arial" w:cs="Arial"/>
        </w:rPr>
        <w:t xml:space="preserve">  </w:t>
      </w:r>
      <w:r w:rsidR="007542C8" w:rsidRPr="000D3B55">
        <w:rPr>
          <w:rFonts w:ascii="Arial" w:hAnsi="Arial" w:cs="Arial"/>
        </w:rPr>
        <w:t xml:space="preserve">...  </w:t>
      </w:r>
    </w:p>
    <w:p w:rsidR="007542C8" w:rsidRPr="000D3B55" w:rsidRDefault="00BD2C39" w:rsidP="007542C8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993"/>
          <w:tab w:val="left" w:pos="3570"/>
          <w:tab w:val="left" w:pos="6273"/>
        </w:tabs>
        <w:spacing w:before="60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</w:checkBox>
          </w:ffData>
        </w:fldChar>
      </w:r>
      <w:bookmarkStart w:id="6" w:name="Kontrollkästchen6"/>
      <w:r w:rsidR="00AB61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7542C8" w:rsidRPr="000D3B55">
        <w:rPr>
          <w:rFonts w:ascii="Arial" w:hAnsi="Arial" w:cs="Arial"/>
        </w:rPr>
        <w:tab/>
        <w:t xml:space="preserve">Anlage A zum TV-L Teil  </w:t>
      </w:r>
      <w:r w:rsidR="00DE5FCC" w:rsidRPr="00E64F36">
        <w:rPr>
          <w:rFonts w:ascii="Arial" w:hAnsi="Arial" w:cs="Arial"/>
        </w:rPr>
        <w:t>II</w:t>
      </w:r>
      <w:r w:rsidR="00B118E8">
        <w:rPr>
          <w:rFonts w:ascii="Arial" w:hAnsi="Arial" w:cs="Arial"/>
        </w:rPr>
        <w:t>I</w:t>
      </w:r>
      <w:r w:rsidR="007542C8" w:rsidRPr="000D3B55">
        <w:rPr>
          <w:rFonts w:ascii="Arial" w:hAnsi="Arial" w:cs="Arial"/>
        </w:rPr>
        <w:t xml:space="preserve">  Abschnitt  </w:t>
      </w:r>
      <w:r w:rsidR="00B118E8">
        <w:rPr>
          <w:rFonts w:ascii="Arial" w:hAnsi="Arial" w:cs="Arial"/>
        </w:rPr>
        <w:t>1</w:t>
      </w:r>
      <w:r w:rsidR="007542C8" w:rsidRPr="000D3B55">
        <w:rPr>
          <w:rFonts w:ascii="Arial" w:hAnsi="Arial" w:cs="Arial"/>
        </w:rPr>
        <w:t xml:space="preserve"> Unterabschnitt</w:t>
      </w:r>
      <w:r w:rsidR="00DE5FCC">
        <w:rPr>
          <w:rFonts w:ascii="Arial" w:hAnsi="Arial" w:cs="Arial"/>
        </w:rPr>
        <w:t xml:space="preserve"> </w:t>
      </w:r>
      <w:r w:rsidR="007542C8" w:rsidRPr="000D3B55">
        <w:rPr>
          <w:rFonts w:ascii="Arial" w:hAnsi="Arial" w:cs="Arial"/>
        </w:rPr>
        <w:t xml:space="preserve">  Fallgrup</w:t>
      </w:r>
      <w:r w:rsidR="006A04DA" w:rsidRPr="000D3B55">
        <w:rPr>
          <w:rFonts w:ascii="Arial" w:hAnsi="Arial" w:cs="Arial"/>
        </w:rPr>
        <w:t xml:space="preserve">pe  </w:t>
      </w:r>
      <w:r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Pr="00132BB6">
        <w:rPr>
          <w:rFonts w:ascii="Arial" w:hAnsi="Arial" w:cs="Arial"/>
          <w:b/>
        </w:rPr>
      </w:r>
      <w:r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Pr="00132BB6">
        <w:rPr>
          <w:rFonts w:ascii="Arial" w:hAnsi="Arial" w:cs="Arial"/>
          <w:b/>
        </w:rPr>
        <w:fldChar w:fldCharType="end"/>
      </w:r>
      <w:r w:rsidR="007542C8" w:rsidRPr="000D3B55">
        <w:rPr>
          <w:rFonts w:ascii="Arial" w:hAnsi="Arial" w:cs="Arial"/>
        </w:rPr>
        <w:t xml:space="preserve">  </w:t>
      </w:r>
    </w:p>
    <w:p w:rsidR="007542C8" w:rsidRPr="000D3B55" w:rsidRDefault="007542C8" w:rsidP="007542C8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rPr>
          <w:rFonts w:ascii="Arial" w:hAnsi="Arial" w:cs="Arial"/>
        </w:rPr>
      </w:pPr>
    </w:p>
    <w:p w:rsidR="007542C8" w:rsidRPr="000D3B55" w:rsidRDefault="007542C8" w:rsidP="007542C8">
      <w:pPr>
        <w:pStyle w:val="Vorgabetext"/>
        <w:tabs>
          <w:tab w:val="clear" w:pos="5760"/>
          <w:tab w:val="left" w:pos="567"/>
          <w:tab w:val="left" w:pos="744"/>
          <w:tab w:val="left" w:pos="3570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>(2)</w:t>
      </w:r>
      <w:r w:rsidRPr="000D3B55">
        <w:rPr>
          <w:rFonts w:ascii="Arial" w:hAnsi="Arial" w:cs="Arial"/>
        </w:rPr>
        <w:tab/>
        <w:t>Die Dienstobliegenheiten de</w:t>
      </w:r>
      <w:r w:rsidR="00567E05">
        <w:rPr>
          <w:rFonts w:ascii="Arial" w:hAnsi="Arial" w:cs="Arial"/>
        </w:rPr>
        <w:t>r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richten sich nach dem durch den Anstellungsträger übertragenen Aufgabenbereich und nach der erforderlichenfalls zu erlassenden Dienstanweisung oder Geschäftsanweisung. </w:t>
      </w:r>
    </w:p>
    <w:p w:rsidR="005B5785" w:rsidRPr="000D3B5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4</w:t>
      </w:r>
    </w:p>
    <w:p w:rsidR="005B5785" w:rsidRPr="000D3B55" w:rsidRDefault="005B5785">
      <w:pPr>
        <w:pStyle w:val="Vorgabetext"/>
        <w:keepNext/>
        <w:tabs>
          <w:tab w:val="clear" w:pos="5760"/>
          <w:tab w:val="left" w:pos="456"/>
          <w:tab w:val="left" w:pos="744"/>
          <w:tab w:val="left" w:pos="3570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 xml:space="preserve">Die Probezeit beträgt </w:t>
      </w:r>
    </w:p>
    <w:p w:rsidR="005B5785" w:rsidRPr="000D3B55" w:rsidRDefault="00BD2C39">
      <w:pPr>
        <w:pStyle w:val="Vorgabetext"/>
        <w:tabs>
          <w:tab w:val="clear" w:pos="5760"/>
          <w:tab w:val="left" w:pos="567"/>
          <w:tab w:val="left" w:pos="3570"/>
          <w:tab w:val="left" w:pos="6273"/>
        </w:tabs>
        <w:spacing w:before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1"/>
            </w:checkBox>
          </w:ffData>
        </w:fldChar>
      </w:r>
      <w:bookmarkStart w:id="7" w:name="Kontrollkästchen7"/>
      <w:r w:rsidR="00AB61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5B5785" w:rsidRPr="000D3B55">
        <w:rPr>
          <w:rFonts w:ascii="Arial" w:hAnsi="Arial" w:cs="Arial"/>
        </w:rPr>
        <w:tab/>
        <w:t>sechs Monate (§ 2 Abs. 4, § 30 Abs. 4 TV-L) .</w:t>
      </w:r>
    </w:p>
    <w:p w:rsidR="005B5785" w:rsidRPr="000D3B55" w:rsidRDefault="00BD2C39">
      <w:pPr>
        <w:pStyle w:val="Vorgabetext"/>
        <w:tabs>
          <w:tab w:val="clear" w:pos="5760"/>
          <w:tab w:val="left" w:pos="567"/>
          <w:tab w:val="left" w:pos="3570"/>
          <w:tab w:val="left" w:pos="6273"/>
        </w:tabs>
        <w:spacing w:before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AB61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5B5785" w:rsidRPr="000D3B55">
        <w:rPr>
          <w:rFonts w:ascii="Arial" w:hAnsi="Arial" w:cs="Arial"/>
        </w:rPr>
        <w:tab/>
        <w:t xml:space="preserve">sechs Wochen (Befristung des Dienstverhältnisses ohne sachlichen Grund,§ 30 Abs. 4 TV-L). </w:t>
      </w:r>
    </w:p>
    <w:p w:rsidR="005B5785" w:rsidRPr="000D3B5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5</w:t>
      </w:r>
    </w:p>
    <w:p w:rsidR="005B5785" w:rsidRPr="000D3B55" w:rsidRDefault="005B5785">
      <w:pPr>
        <w:pStyle w:val="Vorgabetext"/>
        <w:keepNext/>
        <w:tabs>
          <w:tab w:val="clear" w:pos="5760"/>
          <w:tab w:val="clear" w:pos="6480"/>
          <w:tab w:val="center" w:pos="6804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Die zusätzliche Altersversorgung wird nach dem in der Evangelisch-lutherischen Landeskirche Ha</w:t>
      </w:r>
      <w:r w:rsidRPr="000D3B55">
        <w:rPr>
          <w:rFonts w:ascii="Arial" w:hAnsi="Arial" w:cs="Arial"/>
        </w:rPr>
        <w:t>n</w:t>
      </w:r>
      <w:r w:rsidRPr="000D3B55">
        <w:rPr>
          <w:rFonts w:ascii="Arial" w:hAnsi="Arial" w:cs="Arial"/>
        </w:rPr>
        <w:t>novers geltenden Recht gewährt.</w:t>
      </w:r>
    </w:p>
    <w:p w:rsidR="005B5785" w:rsidRPr="000D3B5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6</w:t>
      </w:r>
    </w:p>
    <w:p w:rsidR="005B5785" w:rsidRPr="000D3B55" w:rsidRDefault="005B5785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744"/>
          <w:tab w:val="right" w:leader="dot" w:pos="9072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 xml:space="preserve">Besondere Vereinbarungen:  </w:t>
      </w:r>
      <w:r w:rsidRPr="000D3B55">
        <w:rPr>
          <w:rFonts w:ascii="Arial" w:hAnsi="Arial" w:cs="Arial"/>
        </w:rPr>
        <w:tab/>
      </w:r>
    </w:p>
    <w:p w:rsidR="005A2546" w:rsidRDefault="005B5785" w:rsidP="000D3B55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56"/>
          <w:tab w:val="left" w:pos="744"/>
          <w:tab w:val="left" w:pos="3570"/>
          <w:tab w:val="left" w:pos="6273"/>
        </w:tabs>
        <w:jc w:val="both"/>
        <w:rPr>
          <w:rFonts w:ascii="Arial" w:hAnsi="Arial" w:cs="Arial"/>
          <w:color w:val="auto"/>
        </w:rPr>
      </w:pPr>
      <w:r w:rsidRPr="000D3B55">
        <w:rPr>
          <w:rFonts w:ascii="Arial" w:hAnsi="Arial" w:cs="Arial"/>
          <w:color w:val="auto"/>
        </w:rPr>
        <w:t>(1)</w:t>
      </w:r>
      <w:r w:rsidRPr="000D3B55">
        <w:rPr>
          <w:rFonts w:ascii="Arial" w:hAnsi="Arial" w:cs="Arial"/>
          <w:color w:val="auto"/>
        </w:rPr>
        <w:tab/>
        <w:t>D</w:t>
      </w:r>
      <w:r w:rsidR="00567E05">
        <w:rPr>
          <w:rFonts w:ascii="Arial" w:hAnsi="Arial" w:cs="Arial"/>
          <w:color w:val="auto"/>
        </w:rPr>
        <w:t>ie</w:t>
      </w:r>
      <w:r w:rsidRPr="000D3B55">
        <w:rPr>
          <w:rFonts w:ascii="Arial" w:hAnsi="Arial" w:cs="Arial"/>
          <w:color w:val="auto"/>
        </w:rPr>
        <w:t xml:space="preserve"> teilzeitbeschäftigte Mitarbeiter</w:t>
      </w:r>
      <w:r w:rsidR="00567E05">
        <w:rPr>
          <w:rFonts w:ascii="Arial" w:hAnsi="Arial" w:cs="Arial"/>
          <w:color w:val="auto"/>
        </w:rPr>
        <w:t>in</w:t>
      </w:r>
      <w:r w:rsidRPr="000D3B55">
        <w:rPr>
          <w:rFonts w:ascii="Arial" w:hAnsi="Arial" w:cs="Arial"/>
          <w:color w:val="auto"/>
        </w:rPr>
        <w:t xml:space="preserve"> ist im Rahmen begründeter dienstlicher Notwendigkeiten zur</w:t>
      </w:r>
    </w:p>
    <w:p w:rsidR="005B5785" w:rsidRPr="000D3B55" w:rsidRDefault="005B5785" w:rsidP="000D3B55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56"/>
          <w:tab w:val="left" w:pos="744"/>
          <w:tab w:val="left" w:pos="3570"/>
          <w:tab w:val="left" w:pos="6273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  <w:color w:val="auto"/>
        </w:rPr>
        <w:t xml:space="preserve"> </w:t>
      </w:r>
      <w:r w:rsidR="005A2546">
        <w:rPr>
          <w:rFonts w:ascii="Arial" w:hAnsi="Arial" w:cs="Arial"/>
          <w:color w:val="auto"/>
        </w:rPr>
        <w:t xml:space="preserve">      </w:t>
      </w:r>
      <w:r w:rsidRPr="000D3B55">
        <w:rPr>
          <w:rFonts w:ascii="Arial" w:hAnsi="Arial" w:cs="Arial"/>
          <w:color w:val="auto"/>
        </w:rPr>
        <w:t>Leistung von Mehrarbeit</w:t>
      </w:r>
      <w:r w:rsidR="00567E05">
        <w:rPr>
          <w:rFonts w:ascii="Arial" w:hAnsi="Arial" w:cs="Arial"/>
          <w:color w:val="auto"/>
        </w:rPr>
        <w:t xml:space="preserve"> und</w:t>
      </w:r>
      <w:r w:rsidRPr="000D3B55">
        <w:rPr>
          <w:rFonts w:ascii="Arial" w:hAnsi="Arial" w:cs="Arial"/>
          <w:color w:val="auto"/>
        </w:rPr>
        <w:t xml:space="preserve"> Überstunden verpflichtet. </w:t>
      </w:r>
    </w:p>
    <w:p w:rsidR="00FE1E63" w:rsidRDefault="00FE1E63" w:rsidP="00FE1E63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744"/>
          <w:tab w:val="right" w:leader="dot" w:pos="9072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>(2)</w:t>
      </w:r>
      <w:r w:rsidRPr="000D3B55">
        <w:rPr>
          <w:rFonts w:ascii="Arial" w:hAnsi="Arial" w:cs="Arial"/>
        </w:rPr>
        <w:tab/>
        <w:t xml:space="preserve">Für die Kündigung dieses befristeten Dienstverhältnisses gelten gemäß § 30 Absatz 1 Satz 1 </w:t>
      </w:r>
    </w:p>
    <w:p w:rsidR="00FE1E63" w:rsidRPr="000D3B55" w:rsidRDefault="00FE1E63" w:rsidP="00FE1E63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744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3B55">
        <w:rPr>
          <w:rFonts w:ascii="Arial" w:hAnsi="Arial" w:cs="Arial"/>
        </w:rPr>
        <w:t xml:space="preserve">TV-L </w:t>
      </w:r>
      <w:r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</w:rPr>
        <w:t>die Bestimmungen des § 34 TV-L nach den Maßgaben der Dienstvertragsordnung.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</w:p>
    <w:p w:rsidR="000D3B55" w:rsidRPr="000D3B55" w:rsidRDefault="00C9675A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D3B55" w:rsidRPr="000D3B55">
        <w:rPr>
          <w:rFonts w:ascii="Arial" w:hAnsi="Arial" w:cs="Arial"/>
        </w:rPr>
        <w:t xml:space="preserve">................................. </w:t>
      </w:r>
      <w:r w:rsidR="000D3B55" w:rsidRPr="000D3B55">
        <w:rPr>
          <w:rFonts w:ascii="Arial" w:hAnsi="Arial" w:cs="Arial"/>
        </w:rPr>
        <w:tab/>
        <w:t>...................................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ab/>
        <w:t>(Ort, Datum)</w:t>
      </w:r>
      <w:r w:rsidRPr="000D3B55">
        <w:rPr>
          <w:rFonts w:ascii="Arial" w:hAnsi="Arial" w:cs="Arial"/>
        </w:rPr>
        <w:tab/>
        <w:t xml:space="preserve">(Ort, Datum) 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  <w:tab w:val="left" w:pos="4253"/>
        </w:tabs>
        <w:rPr>
          <w:rFonts w:ascii="Arial" w:hAnsi="Arial" w:cs="Arial"/>
        </w:rPr>
      </w:pP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ab/>
        <w:t>Der Anstellungsträger:</w:t>
      </w:r>
      <w:r w:rsidRPr="000D3B55">
        <w:rPr>
          <w:rFonts w:ascii="Arial" w:hAnsi="Arial" w:cs="Arial"/>
        </w:rPr>
        <w:tab/>
        <w:t>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: 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center" w:pos="567"/>
          <w:tab w:val="left" w:pos="1134"/>
          <w:tab w:val="left" w:pos="4253"/>
        </w:tabs>
        <w:spacing w:before="120" w:after="120"/>
        <w:rPr>
          <w:rFonts w:ascii="Arial" w:hAnsi="Arial" w:cs="Arial"/>
        </w:rPr>
      </w:pPr>
      <w:r w:rsidRPr="000D3B55">
        <w:rPr>
          <w:rFonts w:ascii="Arial" w:hAnsi="Arial" w:cs="Arial"/>
        </w:rPr>
        <w:tab/>
        <w:t xml:space="preserve">(L.S.)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ab/>
        <w:t xml:space="preserve">................................. </w:t>
      </w:r>
      <w:r w:rsidRPr="000D3B55">
        <w:rPr>
          <w:rFonts w:ascii="Arial" w:hAnsi="Arial" w:cs="Arial"/>
        </w:rPr>
        <w:tab/>
        <w:t xml:space="preserve">...................................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ab/>
        <w:t>(Unterschrift)</w:t>
      </w:r>
      <w:r w:rsidRPr="000D3B55">
        <w:rPr>
          <w:rFonts w:ascii="Arial" w:hAnsi="Arial" w:cs="Arial"/>
        </w:rPr>
        <w:tab/>
        <w:t xml:space="preserve">(Unterschrift) 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  <w:tab w:val="left" w:pos="4253"/>
        </w:tabs>
        <w:rPr>
          <w:rFonts w:ascii="Arial" w:hAnsi="Arial" w:cs="Arial"/>
        </w:rPr>
      </w:pP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  <w:tab w:val="left" w:pos="4253"/>
        </w:tabs>
        <w:rPr>
          <w:rFonts w:ascii="Arial" w:hAnsi="Arial" w:cs="Arial"/>
        </w:rPr>
      </w:pPr>
    </w:p>
    <w:sectPr w:rsidR="000D3B55" w:rsidRPr="000D3B55" w:rsidSect="000D3B55">
      <w:headerReference w:type="even" r:id="rId7"/>
      <w:headerReference w:type="default" r:id="rId8"/>
      <w:footerReference w:type="even" r:id="rId9"/>
      <w:endnotePr>
        <w:numFmt w:val="decimal"/>
      </w:endnotePr>
      <w:pgSz w:w="11906" w:h="16838"/>
      <w:pgMar w:top="426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92" w:rsidRDefault="00502892">
      <w:r>
        <w:separator/>
      </w:r>
    </w:p>
  </w:endnote>
  <w:endnote w:type="continuationSeparator" w:id="0">
    <w:p w:rsidR="00502892" w:rsidRDefault="0050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D1" w:rsidRDefault="00BD2C3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171D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71D1" w:rsidRDefault="001171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92" w:rsidRDefault="00502892">
      <w:r>
        <w:separator/>
      </w:r>
    </w:p>
  </w:footnote>
  <w:footnote w:type="continuationSeparator" w:id="0">
    <w:p w:rsidR="00502892" w:rsidRDefault="00502892">
      <w:r>
        <w:continuationSeparator/>
      </w:r>
    </w:p>
  </w:footnote>
  <w:footnote w:id="1">
    <w:p w:rsidR="001171D1" w:rsidRPr="00BE3B3E" w:rsidRDefault="001171D1" w:rsidP="007542C8">
      <w:pPr>
        <w:pStyle w:val="LKA"/>
        <w:spacing w:line="240" w:lineRule="auto"/>
        <w:ind w:left="426" w:hanging="425"/>
      </w:pPr>
      <w:r>
        <w:rPr>
          <w:rStyle w:val="Funotenzeichen"/>
        </w:rPr>
        <w:footnoteRef/>
      </w:r>
      <w:r>
        <w:t xml:space="preserve"> </w:t>
      </w:r>
      <w:r w:rsidRPr="00BE3B3E">
        <w:rPr>
          <w:i/>
          <w:sz w:val="18"/>
          <w:szCs w:val="18"/>
        </w:rPr>
        <w:t>Tarifvertrag für den öffentlichen Dienst der Länder vom 12. Oktober 2006</w:t>
      </w:r>
    </w:p>
    <w:p w:rsidR="001171D1" w:rsidRDefault="001171D1" w:rsidP="007542C8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D1" w:rsidRDefault="00BD2C3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171D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71D1" w:rsidRDefault="001171D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D1" w:rsidRDefault="001171D1">
    <w:pPr>
      <w:pStyle w:val="Kopfzeile"/>
      <w:framePr w:wrap="around" w:vAnchor="text" w:hAnchor="margin" w:xAlign="center" w:y="1"/>
      <w:rPr>
        <w:rStyle w:val="Seitenzahl"/>
        <w:rFonts w:ascii="Verdana" w:hAnsi="Verdana"/>
        <w:sz w:val="18"/>
      </w:rPr>
    </w:pPr>
    <w:r>
      <w:rPr>
        <w:rStyle w:val="Seitenzahl"/>
        <w:rFonts w:ascii="Verdana" w:hAnsi="Verdana"/>
        <w:sz w:val="18"/>
      </w:rPr>
      <w:t xml:space="preserve">- </w:t>
    </w:r>
    <w:r w:rsidR="00BD2C39">
      <w:rPr>
        <w:rStyle w:val="Seitenzahl"/>
        <w:rFonts w:ascii="Verdana" w:hAnsi="Verdana"/>
        <w:sz w:val="18"/>
      </w:rPr>
      <w:fldChar w:fldCharType="begin"/>
    </w:r>
    <w:r>
      <w:rPr>
        <w:rStyle w:val="Seitenzahl"/>
        <w:rFonts w:ascii="Verdana" w:hAnsi="Verdana"/>
        <w:sz w:val="18"/>
      </w:rPr>
      <w:instrText xml:space="preserve">PAGE  </w:instrText>
    </w:r>
    <w:r w:rsidR="00BD2C39">
      <w:rPr>
        <w:rStyle w:val="Seitenzahl"/>
        <w:rFonts w:ascii="Verdana" w:hAnsi="Verdana"/>
        <w:sz w:val="18"/>
      </w:rPr>
      <w:fldChar w:fldCharType="separate"/>
    </w:r>
    <w:r w:rsidR="00502892">
      <w:rPr>
        <w:rStyle w:val="Seitenzahl"/>
        <w:rFonts w:ascii="Verdana" w:hAnsi="Verdana"/>
        <w:noProof/>
        <w:sz w:val="18"/>
      </w:rPr>
      <w:t>2</w:t>
    </w:r>
    <w:r w:rsidR="00BD2C39">
      <w:rPr>
        <w:rStyle w:val="Seitenzahl"/>
        <w:rFonts w:ascii="Verdana" w:hAnsi="Verdana"/>
        <w:sz w:val="18"/>
      </w:rPr>
      <w:fldChar w:fldCharType="end"/>
    </w:r>
    <w:r>
      <w:rPr>
        <w:rStyle w:val="Seitenzahl"/>
        <w:rFonts w:ascii="Verdana" w:hAnsi="Verdana"/>
        <w:sz w:val="18"/>
      </w:rPr>
      <w:t xml:space="preserve"> -</w:t>
    </w:r>
  </w:p>
  <w:p w:rsidR="001171D1" w:rsidRDefault="001171D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PWRInxj+KVIProZA1psp2yUNBr4=" w:salt="QUy6/ONlH42ii65t0PiuA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 w:val="00006487"/>
    <w:rsid w:val="000B7A48"/>
    <w:rsid w:val="000D3B55"/>
    <w:rsid w:val="001171D1"/>
    <w:rsid w:val="00132BB6"/>
    <w:rsid w:val="001B5D98"/>
    <w:rsid w:val="001C5972"/>
    <w:rsid w:val="001F6E85"/>
    <w:rsid w:val="00202BEF"/>
    <w:rsid w:val="0023312C"/>
    <w:rsid w:val="002409D3"/>
    <w:rsid w:val="002615BA"/>
    <w:rsid w:val="00291FB7"/>
    <w:rsid w:val="00295554"/>
    <w:rsid w:val="002F13D1"/>
    <w:rsid w:val="002F18D6"/>
    <w:rsid w:val="003254CF"/>
    <w:rsid w:val="00345C80"/>
    <w:rsid w:val="0034639D"/>
    <w:rsid w:val="003B4C09"/>
    <w:rsid w:val="00410625"/>
    <w:rsid w:val="004E30DC"/>
    <w:rsid w:val="00502892"/>
    <w:rsid w:val="00567E05"/>
    <w:rsid w:val="005A2546"/>
    <w:rsid w:val="005B5785"/>
    <w:rsid w:val="005D6147"/>
    <w:rsid w:val="00600300"/>
    <w:rsid w:val="00663763"/>
    <w:rsid w:val="00687D4C"/>
    <w:rsid w:val="006A04DA"/>
    <w:rsid w:val="006D7A72"/>
    <w:rsid w:val="0070452F"/>
    <w:rsid w:val="00726885"/>
    <w:rsid w:val="007542C8"/>
    <w:rsid w:val="00782A02"/>
    <w:rsid w:val="00801CD9"/>
    <w:rsid w:val="00812635"/>
    <w:rsid w:val="008B1396"/>
    <w:rsid w:val="008E08DF"/>
    <w:rsid w:val="008F5A9E"/>
    <w:rsid w:val="00934F64"/>
    <w:rsid w:val="00946916"/>
    <w:rsid w:val="00961FAA"/>
    <w:rsid w:val="009B61EE"/>
    <w:rsid w:val="00A852BC"/>
    <w:rsid w:val="00AB610C"/>
    <w:rsid w:val="00B118E8"/>
    <w:rsid w:val="00B42304"/>
    <w:rsid w:val="00B52A28"/>
    <w:rsid w:val="00BA6646"/>
    <w:rsid w:val="00BA7564"/>
    <w:rsid w:val="00BD2C39"/>
    <w:rsid w:val="00BE350A"/>
    <w:rsid w:val="00C3746E"/>
    <w:rsid w:val="00C551EE"/>
    <w:rsid w:val="00C9675A"/>
    <w:rsid w:val="00D514C7"/>
    <w:rsid w:val="00DB1642"/>
    <w:rsid w:val="00DE5FCC"/>
    <w:rsid w:val="00E55E92"/>
    <w:rsid w:val="00E64F36"/>
    <w:rsid w:val="00E7531E"/>
    <w:rsid w:val="00E86A0F"/>
    <w:rsid w:val="00EB1356"/>
    <w:rsid w:val="00ED535D"/>
    <w:rsid w:val="00F12604"/>
    <w:rsid w:val="00FA202C"/>
    <w:rsid w:val="00FD7232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2A28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B52A28"/>
    <w:pPr>
      <w:keepNext/>
      <w:outlineLvl w:val="0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2A28"/>
    <w:rPr>
      <w:rFonts w:ascii="Verdana" w:hAnsi="Verdana"/>
      <w:b/>
      <w:bCs/>
      <w:sz w:val="32"/>
    </w:rPr>
  </w:style>
  <w:style w:type="paragraph" w:customStyle="1" w:styleId="Adressen">
    <w:name w:val="Adressen"/>
    <w:basedOn w:val="Standard"/>
    <w:rsid w:val="00B52A28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Verdana" w:hAnsi="Verdana"/>
      <w:color w:val="000000"/>
      <w:sz w:val="20"/>
    </w:rPr>
  </w:style>
  <w:style w:type="paragraph" w:customStyle="1" w:styleId="Vorgabetext">
    <w:name w:val="Vorgabetext"/>
    <w:basedOn w:val="Standard"/>
    <w:rsid w:val="00B52A28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uto"/>
    </w:pPr>
    <w:rPr>
      <w:rFonts w:ascii="Verdana" w:hAnsi="Verdana" w:cs="Times New Roman"/>
      <w:color w:val="000000"/>
      <w:sz w:val="20"/>
    </w:rPr>
  </w:style>
  <w:style w:type="paragraph" w:styleId="Kopfzeile">
    <w:name w:val="header"/>
    <w:basedOn w:val="Standard"/>
    <w:rsid w:val="00B52A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2A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A28"/>
  </w:style>
  <w:style w:type="paragraph" w:styleId="Titel">
    <w:name w:val="Title"/>
    <w:basedOn w:val="Standard"/>
    <w:qFormat/>
    <w:rsid w:val="00B52A28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180" w:line="0" w:lineRule="atLeast"/>
      <w:jc w:val="center"/>
    </w:pPr>
    <w:rPr>
      <w:rFonts w:ascii="Verdana" w:hAnsi="Verdana" w:cs="Times New Roman"/>
      <w:b/>
      <w:sz w:val="20"/>
    </w:rPr>
  </w:style>
  <w:style w:type="paragraph" w:styleId="Endnotentext">
    <w:name w:val="endnote text"/>
    <w:basedOn w:val="Standard"/>
    <w:semiHidden/>
    <w:rsid w:val="00B52A28"/>
    <w:pPr>
      <w:spacing w:before="60"/>
      <w:ind w:left="227" w:hanging="227"/>
      <w:jc w:val="both"/>
    </w:pPr>
    <w:rPr>
      <w:rFonts w:ascii="Verdana" w:hAnsi="Verdana"/>
      <w:i/>
      <w:sz w:val="16"/>
    </w:rPr>
  </w:style>
  <w:style w:type="character" w:styleId="Endnotenzeichen">
    <w:name w:val="endnote reference"/>
    <w:basedOn w:val="Absatz-Standardschriftart"/>
    <w:semiHidden/>
    <w:rsid w:val="00B52A28"/>
    <w:rPr>
      <w:vertAlign w:val="superscript"/>
    </w:rPr>
  </w:style>
  <w:style w:type="paragraph" w:styleId="Funotentext">
    <w:name w:val="footnote text"/>
    <w:basedOn w:val="Standard"/>
    <w:semiHidden/>
    <w:rsid w:val="007542C8"/>
    <w:rPr>
      <w:sz w:val="20"/>
    </w:rPr>
  </w:style>
  <w:style w:type="character" w:styleId="Funotenzeichen">
    <w:name w:val="footnote reference"/>
    <w:basedOn w:val="Absatz-Standardschriftart"/>
    <w:semiHidden/>
    <w:rsid w:val="007542C8"/>
    <w:rPr>
      <w:vertAlign w:val="superscript"/>
    </w:rPr>
  </w:style>
  <w:style w:type="paragraph" w:customStyle="1" w:styleId="LKA">
    <w:name w:val="LKA"/>
    <w:basedOn w:val="Standard"/>
    <w:rsid w:val="007542C8"/>
    <w:pPr>
      <w:spacing w:line="288" w:lineRule="auto"/>
      <w:jc w:val="both"/>
    </w:pPr>
    <w:rPr>
      <w:rFonts w:ascii="Verdana" w:hAnsi="Verdana" w:cs="Times New Roman"/>
      <w:sz w:val="20"/>
      <w:szCs w:val="24"/>
    </w:rPr>
  </w:style>
  <w:style w:type="paragraph" w:styleId="Sprechblasentext">
    <w:name w:val="Balloon Text"/>
    <w:basedOn w:val="Standard"/>
    <w:link w:val="SprechblasentextZchn"/>
    <w:rsid w:val="00687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7D4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171D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71D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171D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117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71D1"/>
    <w:rPr>
      <w:b/>
      <w:bCs/>
    </w:rPr>
  </w:style>
  <w:style w:type="paragraph" w:styleId="berarbeitung">
    <w:name w:val="Revision"/>
    <w:hidden/>
    <w:uiPriority w:val="99"/>
    <w:semiHidden/>
    <w:rsid w:val="00E64F36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7_STADTKIRCHENKANZLEI\Kanzlei_Info\Websites\Texte%20und%20Dokumente\Formulare\Vorlage%20DV%20Aush.%20und%20Vertr.%20techn.%20Personal%20weiblich%20%20Stand%2002.01.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8AC5-D23A-46B8-946D-BA7211C9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DV Aush. und Vertr. techn. Personal weiblich  Stand 02.01.2016.dotx</Template>
  <TotalTime>0</TotalTime>
  <Pages>2</Pages>
  <Words>587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Dienstvertrag</vt:lpstr>
    </vt:vector>
  </TitlesOfParts>
  <Company>Landeskirchenamt Hannover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Dienstvertrag</dc:title>
  <dc:creator>Clemens Buchwald</dc:creator>
  <cp:lastModifiedBy>Clemens Buchwald</cp:lastModifiedBy>
  <cp:revision>1</cp:revision>
  <cp:lastPrinted>2012-06-12T07:35:00Z</cp:lastPrinted>
  <dcterms:created xsi:type="dcterms:W3CDTF">2017-11-14T09:54:00Z</dcterms:created>
  <dcterms:modified xsi:type="dcterms:W3CDTF">2017-11-14T09:54:00Z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COO.2122.100.3.360755</vt:lpwstr>
  </property>
  <property fmtid="{D5CDD505-2E9C-101B-9397-08002B2CF9AE}" pid="3" name="FSC#COOELAK@1.1001:Subject">
    <vt:lpwstr>Dienstvertrag_m (ab 1.3.2010)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Klus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13.04.2010 08:59:55</vt:lpwstr>
  </property>
  <property fmtid="{D5CDD505-2E9C-101B-9397-08002B2CF9AE}" pid="18" name="FSC#COOELAK@1.1001:OU">
    <vt:lpwstr>MAB (Mitarbeiterbüro)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*COO.2122.100.3.360755*</vt:lpwstr>
  </property>
  <property fmtid="{D5CDD505-2E9C-101B-9397-08002B2CF9AE}" pid="21" name="FSC#COOELAK@1.1001:RefBarCode">
    <vt:lpwstr>*Dienstvertrag_m (ab 1.3.2010)*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</Properties>
</file>